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33" w:rsidRPr="00C47DFF" w:rsidRDefault="00A36733">
      <w:pPr>
        <w:rPr>
          <w:b/>
          <w:sz w:val="28"/>
          <w:szCs w:val="28"/>
          <w:u w:val="single"/>
        </w:rPr>
      </w:pPr>
    </w:p>
    <w:p w:rsidR="00A36733" w:rsidRPr="00C47DFF" w:rsidRDefault="00A36733" w:rsidP="0047647D">
      <w:pPr>
        <w:jc w:val="center"/>
        <w:rPr>
          <w:rFonts w:cs="Arial"/>
          <w:sz w:val="28"/>
          <w:szCs w:val="28"/>
        </w:rPr>
      </w:pPr>
      <w:r w:rsidRPr="00C47DFF">
        <w:rPr>
          <w:rFonts w:cs="Arial"/>
          <w:sz w:val="28"/>
          <w:szCs w:val="28"/>
        </w:rPr>
        <w:t>Protokół z posiedzenia komisji konkursowej</w:t>
      </w:r>
    </w:p>
    <w:p w:rsidR="00A36733" w:rsidRPr="00C47DFF" w:rsidRDefault="00A36733" w:rsidP="0047647D">
      <w:pPr>
        <w:jc w:val="center"/>
        <w:rPr>
          <w:rFonts w:cs="Arial"/>
          <w:sz w:val="28"/>
          <w:szCs w:val="28"/>
        </w:rPr>
      </w:pPr>
      <w:r w:rsidRPr="00C47DFF">
        <w:rPr>
          <w:rFonts w:cs="Arial"/>
          <w:sz w:val="28"/>
          <w:szCs w:val="28"/>
        </w:rPr>
        <w:t>Ogólnopolskiego Młodzieżowego Konkursu Krajoznawczego</w:t>
      </w:r>
    </w:p>
    <w:p w:rsidR="00A36733" w:rsidRPr="00C47DFF" w:rsidRDefault="00A36733" w:rsidP="0047647D">
      <w:pPr>
        <w:jc w:val="center"/>
        <w:rPr>
          <w:rFonts w:cs="Arial"/>
          <w:sz w:val="28"/>
          <w:szCs w:val="28"/>
        </w:rPr>
      </w:pPr>
      <w:r w:rsidRPr="00C47DFF">
        <w:rPr>
          <w:rFonts w:cs="Arial"/>
          <w:sz w:val="28"/>
          <w:szCs w:val="28"/>
        </w:rPr>
        <w:t>„Poznajemy Ojcowiznę” w Województwie Podkarpackim</w:t>
      </w:r>
    </w:p>
    <w:p w:rsidR="00A36733" w:rsidRDefault="00A36733" w:rsidP="00C47DF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Rzeszów, 22.03.2018</w:t>
      </w:r>
    </w:p>
    <w:p w:rsidR="00A36733" w:rsidRPr="00C47DFF" w:rsidRDefault="00A36733" w:rsidP="00C47DFF">
      <w:pPr>
        <w:jc w:val="center"/>
        <w:rPr>
          <w:rFonts w:cs="Arial"/>
          <w:sz w:val="28"/>
          <w:szCs w:val="28"/>
        </w:rPr>
      </w:pPr>
    </w:p>
    <w:p w:rsidR="00A36733" w:rsidRPr="00C47DFF" w:rsidRDefault="00A36733" w:rsidP="0047647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</w:t>
      </w:r>
      <w:r w:rsidRPr="00C47DFF">
        <w:rPr>
          <w:rFonts w:cs="Arial"/>
          <w:sz w:val="28"/>
          <w:szCs w:val="28"/>
        </w:rPr>
        <w:t>I. Skład komisji konkursowej z podaniem funkcji (kwalifikacji) tworzących ją osób:</w:t>
      </w:r>
    </w:p>
    <w:p w:rsidR="00A36733" w:rsidRPr="00C47DFF" w:rsidRDefault="00A36733" w:rsidP="0047647D">
      <w:pPr>
        <w:rPr>
          <w:rFonts w:cs="Arial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40"/>
        <w:gridCol w:w="6120"/>
      </w:tblGrid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Imię i nazwisko członka Komisji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Instytucja/organizacja, którą reprezentuje, stanowisko</w:t>
            </w:r>
          </w:p>
        </w:tc>
      </w:tr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1. Łukasz Kuczmarz     - przewodniczący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PTTK Rzeszów</w:t>
            </w:r>
          </w:p>
        </w:tc>
      </w:tr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2. Małgorzata Haspel  - członkowie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PTTK Rzeszów</w:t>
            </w:r>
          </w:p>
        </w:tc>
      </w:tr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 xml:space="preserve">3. Antoni Hadała     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 xml:space="preserve">PTTK Rzeszów </w:t>
            </w:r>
          </w:p>
        </w:tc>
      </w:tr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 xml:space="preserve">4. Maria Głąb                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Międzyszkolny Oddział PTTK w Przeworsku</w:t>
            </w:r>
          </w:p>
        </w:tc>
      </w:tr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 xml:space="preserve">5. Maria Pieniążek        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Starostwo Powiatowe w Przeworsku</w:t>
            </w:r>
          </w:p>
        </w:tc>
      </w:tr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 xml:space="preserve">6. Tadeusz Gałązka     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PTTK Rzeszów</w:t>
            </w:r>
          </w:p>
        </w:tc>
      </w:tr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7. Małgorzata Jarosińska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PTTK Rzeszów</w:t>
            </w:r>
          </w:p>
        </w:tc>
      </w:tr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 xml:space="preserve">8. Tomasz Rusznica            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 xml:space="preserve">Urząd Marszałkowski w Rzeszowie </w:t>
            </w:r>
          </w:p>
        </w:tc>
      </w:tr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 xml:space="preserve">9. Stanisław Polański        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PTTK Rzeszów</w:t>
            </w:r>
          </w:p>
        </w:tc>
      </w:tr>
      <w:tr w:rsidR="00A36733" w:rsidRPr="00C47DFF" w:rsidTr="00C47DFF">
        <w:tc>
          <w:tcPr>
            <w:tcW w:w="684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10. Bogdan Szczupaj</w:t>
            </w:r>
          </w:p>
        </w:tc>
        <w:tc>
          <w:tcPr>
            <w:tcW w:w="6120" w:type="dxa"/>
          </w:tcPr>
          <w:p w:rsidR="00A36733" w:rsidRPr="00C47DFF" w:rsidRDefault="00A36733" w:rsidP="004E0E7D">
            <w:pPr>
              <w:rPr>
                <w:rFonts w:cs="Arial"/>
                <w:sz w:val="28"/>
                <w:szCs w:val="28"/>
              </w:rPr>
            </w:pPr>
            <w:r w:rsidRPr="00C47DFF">
              <w:rPr>
                <w:rFonts w:cs="Arial"/>
                <w:sz w:val="28"/>
                <w:szCs w:val="28"/>
              </w:rPr>
              <w:t>Galeria Fotografii Miasta Rzeszowa</w:t>
            </w:r>
          </w:p>
        </w:tc>
      </w:tr>
    </w:tbl>
    <w:p w:rsidR="00A36733" w:rsidRDefault="00A36733">
      <w:pPr>
        <w:rPr>
          <w:b/>
          <w:u w:val="single"/>
        </w:rPr>
      </w:pPr>
    </w:p>
    <w:p w:rsidR="00A36733" w:rsidRPr="007408A7" w:rsidRDefault="00A36733" w:rsidP="007408A7">
      <w:pPr>
        <w:rPr>
          <w:b/>
          <w:u w:val="single"/>
        </w:rPr>
      </w:pPr>
      <w:r>
        <w:rPr>
          <w:b/>
          <w:u w:val="single"/>
        </w:rPr>
        <w:t>Szkoły podstawowe – prace indywidualne</w:t>
      </w:r>
    </w:p>
    <w:tbl>
      <w:tblPr>
        <w:tblW w:w="14954" w:type="dxa"/>
        <w:tblCellMar>
          <w:left w:w="70" w:type="dxa"/>
          <w:right w:w="70" w:type="dxa"/>
        </w:tblCellMar>
        <w:tblLook w:val="00A0"/>
      </w:tblPr>
      <w:tblGrid>
        <w:gridCol w:w="779"/>
        <w:gridCol w:w="1823"/>
        <w:gridCol w:w="2127"/>
        <w:gridCol w:w="1777"/>
        <w:gridCol w:w="992"/>
        <w:gridCol w:w="1289"/>
        <w:gridCol w:w="1843"/>
        <w:gridCol w:w="1842"/>
        <w:gridCol w:w="2482"/>
      </w:tblGrid>
      <w:tr w:rsidR="00A36733" w:rsidRPr="00D2136D" w:rsidTr="00F413A9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C75CDF" w:rsidRDefault="00A36733" w:rsidP="0074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7408A7" w:rsidRDefault="00A36733" w:rsidP="0074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7408A7" w:rsidRDefault="00A36733" w:rsidP="0074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7408A7" w:rsidRDefault="00A36733" w:rsidP="0074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7408A7" w:rsidRDefault="00A36733" w:rsidP="0074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7408A7" w:rsidRDefault="00A36733" w:rsidP="0074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7408A7" w:rsidRDefault="00A36733" w:rsidP="0074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7408A7" w:rsidRDefault="00A36733" w:rsidP="0074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C75CDF" w:rsidRDefault="00A36733" w:rsidP="0074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A36733" w:rsidRPr="00D2136D" w:rsidTr="00AB430C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74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8D2DC7" w:rsidRDefault="00A36733" w:rsidP="00AB430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D2DC7">
              <w:rPr>
                <w:sz w:val="20"/>
                <w:szCs w:val="20"/>
                <w:lang w:eastAsia="pl-PL"/>
              </w:rPr>
              <w:t>Emilia Piejko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8D2DC7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D2DC7">
              <w:rPr>
                <w:sz w:val="20"/>
                <w:szCs w:val="20"/>
                <w:lang w:eastAsia="pl-PL"/>
              </w:rPr>
              <w:t>Jan Jankowski - wielki Polak i niezwykły człowiek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8D2DC7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D2DC7">
              <w:rPr>
                <w:sz w:val="20"/>
                <w:szCs w:val="20"/>
                <w:lang w:eastAsia="pl-PL"/>
              </w:rPr>
              <w:t>Szkoła Podstawowa w Mirocinie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8D2DC7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B430C">
              <w:rPr>
                <w:sz w:val="20"/>
                <w:szCs w:val="20"/>
                <w:lang w:eastAsia="pl-PL"/>
              </w:rPr>
              <w:t>37-200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8D2DC7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B430C">
              <w:rPr>
                <w:sz w:val="20"/>
                <w:szCs w:val="20"/>
                <w:lang w:eastAsia="pl-PL"/>
              </w:rPr>
              <w:t>Przeworsk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8D2DC7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B430C">
              <w:rPr>
                <w:sz w:val="20"/>
                <w:szCs w:val="20"/>
                <w:lang w:eastAsia="pl-PL"/>
              </w:rPr>
              <w:t>Mirocin 384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8D2DC7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AB430C">
              <w:rPr>
                <w:sz w:val="20"/>
                <w:szCs w:val="20"/>
                <w:lang w:eastAsia="pl-PL"/>
              </w:rPr>
              <w:t>Magdalena Knap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8D2DC7" w:rsidRDefault="00A36733" w:rsidP="00BF3BD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AB430C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74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AB430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Wiktoria Siupik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Pułkownik Wojciech Szczepański </w:t>
            </w:r>
            <w:r>
              <w:rPr>
                <w:color w:val="000000"/>
                <w:sz w:val="20"/>
                <w:szCs w:val="20"/>
                <w:lang w:eastAsia="pl-PL"/>
              </w:rPr>
              <w:t>–</w:t>
            </w: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" Oni walczyli o naszą wolność – my winniśmy im pamięć</w:t>
            </w:r>
            <w:r w:rsidRPr="007408A7">
              <w:rPr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 xml:space="preserve">Szkoła Podstawowa im. Św. Brata Alberta </w:t>
            </w:r>
          </w:p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w Żurawiczkach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37-200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Przeworsk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Żurawiczki 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Krystyna Drapała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AB430C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74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AB430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Aleksandra Wąż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Dziedzictwo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 xml:space="preserve">Szkoła Podstawowa im. Walerii Szalay - Groble </w:t>
            </w:r>
          </w:p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w Przecławiu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39-320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Przecław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ul. Zielona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Klaudia Łapa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AB430C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74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AB430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Julia Socha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Wieś Białoboki, dawniej i dziś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 Podstawowa w Białobokach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37-207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Białoboki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Janusz Słyś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AB430C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74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AB430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Paulina Zardzewiały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Przodkowie - bohaterowie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 Podstawowa w Dębowie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37-207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Dębów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7408A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Janusz Słyś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AB430C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74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AB430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Dominika Kłęk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Historia mojej Ojcowizny, obiekty zabytkowe, miejsca pamięci - Rzeszów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 Podstawowa nr 16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w Rzeszo</w:t>
            </w:r>
            <w:r w:rsidRPr="007408A7">
              <w:rPr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color w:val="000000"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35-112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ul. Bohaterów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Magdalena Lubas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32722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7408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AB430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Szymon Soja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Szlakiem </w:t>
            </w:r>
            <w:r>
              <w:rPr>
                <w:color w:val="000000"/>
                <w:sz w:val="20"/>
                <w:szCs w:val="20"/>
                <w:lang w:eastAsia="pl-PL"/>
              </w:rPr>
              <w:t>rzeszowskich pomników upamię</w:t>
            </w: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tniających walkę Polaków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o niepodległość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7408A7">
              <w:rPr>
                <w:color w:val="000000"/>
                <w:sz w:val="20"/>
                <w:szCs w:val="20"/>
                <w:lang w:eastAsia="pl-PL"/>
              </w:rPr>
              <w:t>w latach 1768-1918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 Podstawowa nr 2 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35-211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ul. Kamińskiego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Maria Cop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  <w:tr w:rsidR="00A36733" w:rsidRPr="00D2136D" w:rsidTr="0032722B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EA6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EA6C6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Izabella Solecka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EA6C6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Historia mojej szkoły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EA6C6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Szkoła Podstawowa nr 1 im. Adama Mickiewicza </w:t>
            </w:r>
          </w:p>
          <w:p w:rsidR="00A36733" w:rsidRPr="00C75CDF" w:rsidRDefault="00A36733" w:rsidP="00EA6C6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w Rzeszowie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EA6C6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35-069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EA6C6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EA6C6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ul. Bernardyńska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EA6C6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Maria Cop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3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32722B">
        <w:trPr>
          <w:trHeight w:val="4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EA6C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EA6C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Nina Cieszyńska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EA6C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 xml:space="preserve">Jerzy Dunin Brzeziński „Karo” – żołnierz </w:t>
            </w:r>
          </w:p>
          <w:p w:rsidR="00A36733" w:rsidRPr="00362628" w:rsidRDefault="00A36733" w:rsidP="00EA6C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i artysta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EA6C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 xml:space="preserve">Niepubliczna Szkoła Podstawowa im. Heleny Modrzejewskiej </w:t>
            </w:r>
          </w:p>
          <w:p w:rsidR="00A36733" w:rsidRPr="00362628" w:rsidRDefault="00A36733" w:rsidP="00EA6C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w Przemyślu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362628" w:rsidRDefault="00A36733" w:rsidP="00EA6C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37-700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362628" w:rsidRDefault="00A36733" w:rsidP="00EA6C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362628" w:rsidRDefault="00A36733" w:rsidP="00EA6C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Plac Czackiego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362628" w:rsidRDefault="00A36733" w:rsidP="00EA6C6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Aniela Leszczak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33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  <w:p w:rsidR="00A36733" w:rsidRDefault="00A36733" w:rsidP="007408A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</w:tbl>
    <w:p w:rsidR="00A36733" w:rsidRDefault="00A36733" w:rsidP="007408A7">
      <w:pPr>
        <w:rPr>
          <w:b/>
          <w:u w:val="single"/>
        </w:rPr>
      </w:pPr>
    </w:p>
    <w:p w:rsidR="00A36733" w:rsidRPr="007408A7" w:rsidRDefault="00A36733" w:rsidP="007408A7">
      <w:pPr>
        <w:rPr>
          <w:b/>
          <w:u w:val="single"/>
        </w:rPr>
      </w:pPr>
      <w:r>
        <w:rPr>
          <w:b/>
          <w:u w:val="single"/>
        </w:rPr>
        <w:t>Szkoły podstawowe – prace zbiorowe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4"/>
        <w:gridCol w:w="1843"/>
        <w:gridCol w:w="2126"/>
        <w:gridCol w:w="1843"/>
        <w:gridCol w:w="992"/>
        <w:gridCol w:w="1418"/>
        <w:gridCol w:w="1701"/>
        <w:gridCol w:w="1701"/>
        <w:gridCol w:w="2551"/>
      </w:tblGrid>
      <w:tr w:rsidR="00A36733" w:rsidRPr="00D2136D" w:rsidTr="00F413A9">
        <w:trPr>
          <w:trHeight w:val="2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F413A9" w:rsidRDefault="00A36733" w:rsidP="00F413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7408A7" w:rsidRDefault="00A36733" w:rsidP="00F413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7408A7" w:rsidRDefault="00A36733" w:rsidP="00F413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7408A7" w:rsidRDefault="00A36733" w:rsidP="00F413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7408A7" w:rsidRDefault="00A36733" w:rsidP="00F413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7408A7" w:rsidRDefault="00A36733" w:rsidP="00F413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7408A7" w:rsidRDefault="00A36733" w:rsidP="00F413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7408A7" w:rsidRDefault="00A36733" w:rsidP="00F413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F413A9" w:rsidRDefault="00A36733" w:rsidP="00F413A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A36733" w:rsidRPr="00D2136D" w:rsidTr="004351D5">
        <w:trPr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351D5">
              <w:rPr>
                <w:color w:val="000000"/>
                <w:sz w:val="20"/>
                <w:szCs w:val="20"/>
                <w:lang w:eastAsia="pl-PL"/>
              </w:rPr>
              <w:t xml:space="preserve">Aleksandra Jaracz, Faustyna Wiśniewska, </w:t>
            </w:r>
          </w:p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351D5">
              <w:rPr>
                <w:color w:val="000000"/>
                <w:sz w:val="20"/>
                <w:szCs w:val="20"/>
                <w:lang w:eastAsia="pl-PL"/>
              </w:rPr>
              <w:t>Igor Czarnota, Rupert Szczęch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351D5">
              <w:rPr>
                <w:color w:val="000000"/>
                <w:sz w:val="20"/>
                <w:szCs w:val="20"/>
                <w:lang w:eastAsia="pl-PL"/>
              </w:rPr>
              <w:t xml:space="preserve">Rzeszowskie pomniki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4351D5">
              <w:rPr>
                <w:color w:val="000000"/>
                <w:sz w:val="20"/>
                <w:szCs w:val="20"/>
                <w:lang w:eastAsia="pl-PL"/>
              </w:rPr>
              <w:t>o drodze do niepodległości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351D5">
              <w:rPr>
                <w:color w:val="000000"/>
                <w:sz w:val="20"/>
                <w:szCs w:val="20"/>
                <w:lang w:eastAsia="pl-PL"/>
              </w:rPr>
              <w:t xml:space="preserve">Szkoła Podstawowa nr 1 im. Adama Mickiewicza </w:t>
            </w:r>
          </w:p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351D5">
              <w:rPr>
                <w:color w:val="000000"/>
                <w:sz w:val="20"/>
                <w:szCs w:val="20"/>
                <w:lang w:eastAsia="pl-PL"/>
              </w:rPr>
              <w:t>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351D5">
              <w:rPr>
                <w:color w:val="000000"/>
                <w:sz w:val="20"/>
                <w:szCs w:val="20"/>
                <w:lang w:eastAsia="pl-PL"/>
              </w:rPr>
              <w:t>35-069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351D5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351D5">
              <w:rPr>
                <w:color w:val="000000"/>
                <w:sz w:val="20"/>
                <w:szCs w:val="20"/>
                <w:lang w:eastAsia="pl-PL"/>
              </w:rPr>
              <w:t>ul. Bernardyńska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4351D5">
              <w:rPr>
                <w:color w:val="000000"/>
                <w:sz w:val="20"/>
                <w:szCs w:val="20"/>
                <w:lang w:eastAsia="pl-PL"/>
              </w:rPr>
              <w:t>Maria Cop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  <w:tr w:rsidR="00A36733" w:rsidRPr="00D2136D" w:rsidTr="00C75CDF">
        <w:trPr>
          <w:trHeight w:val="8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Martyna Adamarek, Patrycja Wójcik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Historia pacyfikacji wsi Pantalowice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Szkoła Podstawowa im. Św. Jana Kantego </w:t>
            </w:r>
          </w:p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w Pantalowicach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37-224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Pantalowice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Pantalowice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Monika Ciapa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C75CDF">
        <w:trPr>
          <w:trHeight w:val="8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Daria Żołądź, </w:t>
            </w:r>
          </w:p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Emilia Petela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Gdzie są ludzie z tamtych lat, czyli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7408A7">
              <w:rPr>
                <w:color w:val="000000"/>
                <w:sz w:val="20"/>
                <w:szCs w:val="20"/>
                <w:lang w:eastAsia="pl-PL"/>
              </w:rPr>
              <w:t>o walkach Armii Krajowej w gm</w:t>
            </w:r>
            <w:r>
              <w:rPr>
                <w:color w:val="000000"/>
                <w:sz w:val="20"/>
                <w:szCs w:val="20"/>
                <w:lang w:eastAsia="pl-PL"/>
              </w:rPr>
              <w:t>inie Czarna ręką dziewcząt skre</w:t>
            </w:r>
            <w:r w:rsidRPr="007408A7">
              <w:rPr>
                <w:color w:val="000000"/>
                <w:sz w:val="20"/>
                <w:szCs w:val="20"/>
                <w:lang w:eastAsia="pl-PL"/>
              </w:rPr>
              <w:t>ślone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 Podstawowa w Czarnej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39-215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Czarna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ul. Stanisława Konarskiego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Elżbieta Prus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C75CDF">
        <w:trPr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Natalia Podolak, Daria Krawczyk, Magdalena Kiszka, Martyna Pawełek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Historia zaklęta w starej fotografii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 Podstawowa w Krzeczowicach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37-220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Kańczuga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Krzeczowice 56a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Monika Ciapa, Renata Bąk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C75CDF">
        <w:trPr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Agata Kluska,</w:t>
            </w:r>
          </w:p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Jakub Kłosowski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Nasza szkoła wczoraj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7408A7">
              <w:rPr>
                <w:color w:val="000000"/>
                <w:sz w:val="20"/>
                <w:szCs w:val="20"/>
                <w:lang w:eastAsia="pl-PL"/>
              </w:rPr>
              <w:t>i dziś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Szkoła Podstawowa nr 3 w ZPO </w:t>
            </w:r>
          </w:p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w Nowej Dębie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39-460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Nowa Dęba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ul. B. Zybury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Teresa Maślejak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C75CDF">
        <w:trPr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Natalia Mikrut, Weronika Szela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Rzeszów bez tajemnic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 Podstawowa nr 2 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35-211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ul. Kamińskiego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Maria Cop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C75CDF">
        <w:trPr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Marcin Jamroży, Klaudia Kamińska, Kamila Bluczak, Kacper Lech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Żurawiczki - moja mała ojczyzna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 xml:space="preserve">Szkoła Podstawowa im. Św. Brata Alberta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37-200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Przeworsk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Żurawiczki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Krystyna Drapała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C75CDF">
        <w:trPr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 xml:space="preserve">Jakub Flis, </w:t>
            </w:r>
          </w:p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Natalia Kłos, Aleksandra Majka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Mini przewodnik po Sędziszowie Małopolskim - mojej małej ojczyźnie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 Podstawowa nr 2 w Sędziszowie Małopolskim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39-120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Sędziszów Mał</w:t>
            </w:r>
            <w:r w:rsidRPr="007408A7">
              <w:rPr>
                <w:color w:val="000000"/>
                <w:sz w:val="20"/>
                <w:szCs w:val="20"/>
                <w:lang w:eastAsia="pl-PL"/>
              </w:rPr>
              <w:t>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ul. S. Maciąga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Anna Piechowiak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C75CDF">
        <w:trPr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Anna Sadowska, Julia Stachowicz, Wiktoria Tomczyk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Śladami Leopolda Lisa-Kuli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Szkoła Podstawowa nr 2 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35-211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ul. Kamińskiego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7408A7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7408A7">
              <w:rPr>
                <w:color w:val="000000"/>
                <w:sz w:val="20"/>
                <w:szCs w:val="20"/>
                <w:lang w:eastAsia="pl-PL"/>
              </w:rPr>
              <w:t>Maria Cop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</w:tbl>
    <w:p w:rsidR="00A36733" w:rsidRDefault="00A36733">
      <w:pPr>
        <w:rPr>
          <w:b/>
          <w:u w:val="single"/>
        </w:rPr>
      </w:pPr>
    </w:p>
    <w:p w:rsidR="00A36733" w:rsidRDefault="00A36733" w:rsidP="00F413A9">
      <w:pPr>
        <w:rPr>
          <w:b/>
          <w:u w:val="single"/>
        </w:rPr>
      </w:pPr>
      <w:r>
        <w:rPr>
          <w:b/>
          <w:u w:val="single"/>
        </w:rPr>
        <w:t>Szkoły podstawowe – prace multimedialne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4"/>
        <w:gridCol w:w="1843"/>
        <w:gridCol w:w="2126"/>
        <w:gridCol w:w="1843"/>
        <w:gridCol w:w="992"/>
        <w:gridCol w:w="1418"/>
        <w:gridCol w:w="1701"/>
        <w:gridCol w:w="1701"/>
        <w:gridCol w:w="2551"/>
      </w:tblGrid>
      <w:tr w:rsidR="00A36733" w:rsidRPr="00D2136D" w:rsidTr="00F413A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F413A9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F413A9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F413A9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F413A9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F413A9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F413A9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F413A9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A36733" w:rsidRPr="00D2136D" w:rsidTr="00C75CDF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Paulina Marek, Aleksandra Kunysz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Ludzie mojej miejscowości zasłużeni dla regionu i kraju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Szkoła Podstawowa nr 3 w Łańcucie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37-100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Łańcut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ul. 29  Listopada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Barbara Szajnar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C75CDF">
        <w:trPr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Aleksandra Babczyńska,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13A9">
              <w:rPr>
                <w:color w:val="000000"/>
                <w:sz w:val="20"/>
                <w:szCs w:val="20"/>
                <w:lang w:eastAsia="pl-PL"/>
              </w:rPr>
              <w:t>Karolina Woźniak, Wiktoria Zazulska, Kornelia Woźniak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W ciszy połemkowskich wiosek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Szkoł</w:t>
            </w:r>
            <w:r w:rsidRPr="00F413A9">
              <w:rPr>
                <w:color w:val="000000"/>
                <w:sz w:val="20"/>
                <w:szCs w:val="20"/>
                <w:lang w:eastAsia="pl-PL"/>
              </w:rPr>
              <w:t>a Podstawowa im. Św. Jana Kantego w Zręcinie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38-457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Zręcin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ul. Łukasiewicza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Grażyna Sobczyńska - Paluch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C75CDF">
        <w:trPr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Brygida Grabowiec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Moja piękna okolica - Gmina Tryńcza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Szkoła Podstawowa im. Św. Jana Kantego w Tryńczy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37-204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Tryńcza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Tryńcza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Ewa Szela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C75CDF">
        <w:trPr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Amelia Winiarz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Kościół pw. Św. Michała Archanioła w Kańczudze - podkarpacka perła renesansu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Szkoła Podstawowa im. Króla Jana III Sobieskiego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w Kańczudze </w:t>
            </w: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37-220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Kańczuga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ul. Szkolna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Elżbieta Słonina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  <w:tr w:rsidR="00A36733" w:rsidRPr="00D2136D" w:rsidTr="00C75CDF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Katarzyna Stańko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Ludzie mojej miejscowości zasłużeni dla regionu i kraju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Szkoła Podstawowa nr 16 </w:t>
            </w:r>
            <w:r>
              <w:rPr>
                <w:color w:val="000000"/>
                <w:sz w:val="20"/>
                <w:szCs w:val="20"/>
                <w:lang w:eastAsia="pl-PL"/>
              </w:rPr>
              <w:t>w Rzeszo</w:t>
            </w:r>
            <w:r w:rsidRPr="00F413A9">
              <w:rPr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color w:val="000000"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35-001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ul. Bohaterów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Magdalena Lubas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C75CDF">
        <w:trPr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Bartosz Chmiel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Historia szkoły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F413A9">
              <w:rPr>
                <w:color w:val="000000"/>
                <w:sz w:val="20"/>
                <w:szCs w:val="20"/>
                <w:lang w:eastAsia="pl-PL"/>
              </w:rPr>
              <w:t>w Pantalowicach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Szkoła Podstawowa im. Św. Jana Kantego </w:t>
            </w:r>
          </w:p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w Pantalowicach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37-224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Pantalowice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Pantalowice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Agnieszka Urban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C75CDF">
        <w:trPr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Weronika Sałek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Poznajemy Ojcow</w:t>
            </w:r>
            <w:r>
              <w:rPr>
                <w:color w:val="000000"/>
                <w:sz w:val="20"/>
                <w:szCs w:val="20"/>
                <w:lang w:eastAsia="pl-PL"/>
              </w:rPr>
              <w:t>iznę czyli o niezwykłej kapliczce</w:t>
            </w: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 w malowniczej wsi na Podkarpaciu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Szkoła Podstawowa nr 3 w ZPO </w:t>
            </w:r>
          </w:p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w Nowej Dębie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39-460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Nowa Dęba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ul. B. Zybury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Teresa Maślejak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C75CDF">
        <w:trPr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Anna Janowska, Wiktoria Goździewska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Opowieść o Leopoldzie Lisie - Kuli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Szkoła Podstawowa nr 1 im. Adama Mickiewicza </w:t>
            </w:r>
          </w:p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35-069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ul. Bernardyńska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Maria Cop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C75CDF">
        <w:trPr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Joanna Żebracka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Rzeszów i niepodległość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2B0A22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Szkoła Podstawowa nr </w:t>
            </w: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 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35-211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2B0A22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color w:val="000000"/>
                <w:sz w:val="20"/>
                <w:szCs w:val="20"/>
                <w:lang w:eastAsia="pl-PL"/>
              </w:rPr>
              <w:t>Kamińskiego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Maria Cop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C75CDF">
        <w:trPr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Patrycja Dębowska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Ludzie mojego regionu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Szkoła Podstawowa nr 1 im. Adama Mickiewicza </w:t>
            </w:r>
          </w:p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35-069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ul. Bernardyńska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Maria Cop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C75CDF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Martyna Bator, Nikola Kamińska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Nasza mała Ojczyzna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Szkoła Podstawowa nr 2 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35-211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ul. Kamińskiego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Maria Cop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C75CDF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Kinga Magryś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Ludzie mojej miejscowości zasłużeni dla regionu i kraju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Szkoła Podstawowa nr 3 w Łańcucie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37-100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Łańcut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ul. 29  Listopada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Barbara Szajnar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C75CDF">
        <w:trPr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Kacper Kolano, Wojciech Rzepka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Historia mojej Ojcowizny, obiekty zabytkowe, miejsca pamięci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 xml:space="preserve">Szkoła Podstawowa nr 3 w Łańcucie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37-100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Łańcut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ul. 29  Listopada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F413A9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413A9">
              <w:rPr>
                <w:color w:val="000000"/>
                <w:sz w:val="20"/>
                <w:szCs w:val="20"/>
                <w:lang w:eastAsia="pl-PL"/>
              </w:rPr>
              <w:t>Barbara Szajnar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</w:tbl>
    <w:p w:rsidR="00A36733" w:rsidRDefault="00A36733">
      <w:pPr>
        <w:rPr>
          <w:b/>
          <w:u w:val="single"/>
        </w:rPr>
      </w:pPr>
      <w:bookmarkStart w:id="0" w:name="_GoBack"/>
      <w:bookmarkEnd w:id="0"/>
    </w:p>
    <w:p w:rsidR="00A36733" w:rsidRPr="007408A7" w:rsidRDefault="00A36733" w:rsidP="00C75CDF">
      <w:pPr>
        <w:rPr>
          <w:b/>
          <w:u w:val="single"/>
        </w:rPr>
      </w:pPr>
      <w:r>
        <w:rPr>
          <w:b/>
          <w:u w:val="single"/>
        </w:rPr>
        <w:t>Szkoły gimnazjalne– prace indywidualne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24"/>
        <w:gridCol w:w="1843"/>
        <w:gridCol w:w="2126"/>
        <w:gridCol w:w="1843"/>
        <w:gridCol w:w="992"/>
        <w:gridCol w:w="1418"/>
        <w:gridCol w:w="1701"/>
        <w:gridCol w:w="1701"/>
        <w:gridCol w:w="2551"/>
      </w:tblGrid>
      <w:tr w:rsidR="00A36733" w:rsidRPr="00D2136D" w:rsidTr="002F2AAB">
        <w:trPr>
          <w:cantSplit/>
          <w:trHeight w:val="2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A36733" w:rsidRPr="00D2136D" w:rsidTr="002F2AAB">
        <w:trPr>
          <w:cantSplit/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Patrycja Gabło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Olchowiec - moje łemkowskie korzenie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MZS nr 4 Gimnazjum nr 4 w Krośnie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38-400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ul. Kisielewskiego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Dorota Rajs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Anna Mucha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II wojna światowa we wspomnieniach mojego pradziadzia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color w:val="000000"/>
                <w:sz w:val="20"/>
                <w:szCs w:val="20"/>
                <w:lang w:eastAsia="pl-PL"/>
              </w:rPr>
              <w:t>zkoła Podstawowa w Dębowie -</w:t>
            </w:r>
            <w:r w:rsidRPr="00C75CDF">
              <w:rPr>
                <w:color w:val="000000"/>
                <w:sz w:val="20"/>
                <w:szCs w:val="20"/>
                <w:lang w:eastAsia="pl-PL"/>
              </w:rPr>
              <w:t>Gimnazjum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362628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37-207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362628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362628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Dębów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362628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Janusz Słyś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5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Kacper Bor</w:t>
            </w:r>
            <w:r w:rsidRPr="00C75CDF">
              <w:rPr>
                <w:color w:val="000000"/>
                <w:sz w:val="20"/>
                <w:szCs w:val="20"/>
                <w:lang w:eastAsia="pl-PL"/>
              </w:rPr>
              <w:t>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Dzieci walczące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C75CDF">
              <w:rPr>
                <w:color w:val="000000"/>
                <w:sz w:val="20"/>
                <w:szCs w:val="20"/>
                <w:lang w:eastAsia="pl-PL"/>
              </w:rPr>
              <w:t>o niepodległość. Powstanie Warszawskie 1944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Gimnazjum nr 2 </w:t>
            </w:r>
          </w:p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35-055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ul. Szopena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Maria Cop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Magdalena Nasim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Stefania Podgórska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Gimnazjum nr 4 </w:t>
            </w:r>
          </w:p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w Przemyślu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37-700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ul. Grunwaldzka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Jacek Żmudzki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F7537E">
        <w:trPr>
          <w:cantSplit/>
          <w:trHeight w:val="8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Andżelika Wyka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Ziemia Sokołowska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C75CDF">
              <w:rPr>
                <w:color w:val="000000"/>
                <w:sz w:val="20"/>
                <w:szCs w:val="20"/>
                <w:lang w:eastAsia="pl-PL"/>
              </w:rPr>
              <w:t>w okresie II wojny światowej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Publiczne Gimnazjum </w:t>
            </w:r>
          </w:p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z Oddziałami Dwujęzycznymi im. bł. B. Markiewicza </w:t>
            </w:r>
          </w:p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w Trzebosi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36-050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Sokołów Małopolski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ul. Kościelna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Maria Słobodzian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F7537E">
        <w:trPr>
          <w:cantSplit/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Martyna Jamróz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Strzały w Straszydlu. </w:t>
            </w:r>
            <w:r w:rsidRPr="00C75CDF">
              <w:rPr>
                <w:color w:val="000000"/>
                <w:sz w:val="20"/>
                <w:szCs w:val="20"/>
                <w:lang w:eastAsia="pl-PL"/>
              </w:rPr>
              <w:t>Dzieje mojej rodziny. Ludzie zasłużeni dla regionu i kraju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Gimnazjum nr 10  </w:t>
            </w:r>
          </w:p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w Rzeszowie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35-234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ul. Partyzantów </w:t>
            </w:r>
          </w:p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C75CDF">
                <w:rPr>
                  <w:color w:val="000000"/>
                  <w:sz w:val="20"/>
                  <w:szCs w:val="20"/>
                  <w:lang w:eastAsia="pl-PL"/>
                </w:rPr>
                <w:t>10 a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Krystyna Leniart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F7537E">
        <w:trPr>
          <w:cantSplit/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Julia Olbrycht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Drogi do wolności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C7C2C">
              <w:rPr>
                <w:color w:val="000000"/>
                <w:sz w:val="20"/>
                <w:szCs w:val="20"/>
                <w:lang w:eastAsia="pl-PL"/>
              </w:rPr>
              <w:t>Szkoła Podstawowa im. Ignacego Solarza w Gaci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37-207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Gać 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362628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62628">
              <w:rPr>
                <w:sz w:val="20"/>
                <w:szCs w:val="20"/>
                <w:lang w:eastAsia="pl-PL"/>
              </w:rPr>
              <w:t>Bożena Lasek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</w:tbl>
    <w:p w:rsidR="00A36733" w:rsidRDefault="00A36733">
      <w:pPr>
        <w:rPr>
          <w:b/>
          <w:sz w:val="20"/>
          <w:szCs w:val="20"/>
          <w:u w:val="single"/>
        </w:rPr>
      </w:pPr>
    </w:p>
    <w:p w:rsidR="00A36733" w:rsidRPr="007408A7" w:rsidRDefault="00A36733" w:rsidP="00C75CDF">
      <w:pPr>
        <w:rPr>
          <w:b/>
          <w:u w:val="single"/>
        </w:rPr>
      </w:pPr>
      <w:r>
        <w:rPr>
          <w:b/>
          <w:u w:val="single"/>
        </w:rPr>
        <w:t>Szkoły gimnazjalne– prace zbiorowe</w:t>
      </w:r>
    </w:p>
    <w:tbl>
      <w:tblPr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24"/>
        <w:gridCol w:w="1843"/>
        <w:gridCol w:w="2126"/>
        <w:gridCol w:w="1843"/>
        <w:gridCol w:w="992"/>
        <w:gridCol w:w="1418"/>
        <w:gridCol w:w="1765"/>
        <w:gridCol w:w="1637"/>
        <w:gridCol w:w="2551"/>
      </w:tblGrid>
      <w:tr w:rsidR="00A36733" w:rsidRPr="00D2136D" w:rsidTr="001667FA">
        <w:trPr>
          <w:trHeight w:val="297"/>
        </w:trPr>
        <w:tc>
          <w:tcPr>
            <w:tcW w:w="724" w:type="dxa"/>
            <w:shd w:val="clear" w:color="000000" w:fill="BFBFBF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shd w:val="clear" w:color="000000" w:fill="BFBFBF"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2126" w:type="dxa"/>
            <w:shd w:val="clear" w:color="000000" w:fill="BFBFBF"/>
            <w:noWrap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1843" w:type="dxa"/>
            <w:shd w:val="clear" w:color="000000" w:fill="BFBFBF"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92" w:type="dxa"/>
            <w:shd w:val="clear" w:color="000000" w:fill="BFBFBF"/>
            <w:noWrap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18" w:type="dxa"/>
            <w:shd w:val="clear" w:color="000000" w:fill="BFBFBF"/>
            <w:noWrap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65" w:type="dxa"/>
            <w:shd w:val="clear" w:color="000000" w:fill="BFBFBF"/>
            <w:noWrap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637" w:type="dxa"/>
            <w:shd w:val="clear" w:color="000000" w:fill="BFBFBF"/>
            <w:noWrap/>
            <w:vAlign w:val="bottom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2551" w:type="dxa"/>
            <w:shd w:val="clear" w:color="000000" w:fill="BFBFBF"/>
          </w:tcPr>
          <w:p w:rsidR="00A36733" w:rsidRPr="00C75CDF" w:rsidRDefault="00A36733" w:rsidP="00C75C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A36733" w:rsidRPr="00D2136D" w:rsidTr="001667FA">
        <w:trPr>
          <w:trHeight w:val="595"/>
        </w:trPr>
        <w:tc>
          <w:tcPr>
            <w:tcW w:w="724" w:type="dxa"/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Ewa Tomaszek</w:t>
            </w:r>
            <w:r>
              <w:rPr>
                <w:color w:val="000000"/>
                <w:sz w:val="20"/>
                <w:szCs w:val="20"/>
                <w:lang w:eastAsia="pl-PL"/>
              </w:rPr>
              <w:t>,</w:t>
            </w:r>
          </w:p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667FA">
              <w:rPr>
                <w:color w:val="000000"/>
                <w:sz w:val="20"/>
                <w:szCs w:val="20"/>
                <w:lang w:eastAsia="pl-PL"/>
              </w:rPr>
              <w:t>Do</w:t>
            </w:r>
            <w:r>
              <w:rPr>
                <w:color w:val="000000"/>
                <w:sz w:val="20"/>
                <w:szCs w:val="20"/>
                <w:lang w:eastAsia="pl-PL"/>
              </w:rPr>
              <w:t>minik Łoza</w:t>
            </w:r>
          </w:p>
        </w:tc>
        <w:tc>
          <w:tcPr>
            <w:tcW w:w="2126" w:type="dxa"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Historia mojej Ojcowizny, obiekty zabytkowe, miejsca pamięci</w:t>
            </w:r>
          </w:p>
        </w:tc>
        <w:tc>
          <w:tcPr>
            <w:tcW w:w="1843" w:type="dxa"/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Publiczne Gimnazjum  nr 1 </w:t>
            </w:r>
          </w:p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w Łańcucie</w:t>
            </w:r>
          </w:p>
        </w:tc>
        <w:tc>
          <w:tcPr>
            <w:tcW w:w="992" w:type="dxa"/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37-100 </w:t>
            </w:r>
          </w:p>
        </w:tc>
        <w:tc>
          <w:tcPr>
            <w:tcW w:w="1418" w:type="dxa"/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Łańcut</w:t>
            </w:r>
          </w:p>
        </w:tc>
        <w:tc>
          <w:tcPr>
            <w:tcW w:w="1765" w:type="dxa"/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ul. Piłsudskiego 7</w:t>
            </w:r>
          </w:p>
        </w:tc>
        <w:tc>
          <w:tcPr>
            <w:tcW w:w="1637" w:type="dxa"/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Barbara Szajnar</w:t>
            </w:r>
          </w:p>
        </w:tc>
        <w:tc>
          <w:tcPr>
            <w:tcW w:w="2551" w:type="dxa"/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1667FA">
        <w:trPr>
          <w:trHeight w:val="1359"/>
        </w:trPr>
        <w:tc>
          <w:tcPr>
            <w:tcW w:w="724" w:type="dxa"/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Nikola K</w:t>
            </w:r>
            <w:r>
              <w:rPr>
                <w:color w:val="000000"/>
                <w:sz w:val="20"/>
                <w:szCs w:val="20"/>
                <w:lang w:eastAsia="pl-PL"/>
              </w:rPr>
              <w:t>a</w:t>
            </w:r>
            <w:r w:rsidRPr="00C75CDF">
              <w:rPr>
                <w:color w:val="000000"/>
                <w:sz w:val="20"/>
                <w:szCs w:val="20"/>
                <w:lang w:eastAsia="pl-PL"/>
              </w:rPr>
              <w:t>sprzyk, Natalia Wąsacz</w:t>
            </w:r>
          </w:p>
        </w:tc>
        <w:tc>
          <w:tcPr>
            <w:tcW w:w="2126" w:type="dxa"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W hołdzie Urzejowiczanom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  <w:t>w stuletnią rocznicę odzyskania niepodległości</w:t>
            </w:r>
          </w:p>
        </w:tc>
        <w:tc>
          <w:tcPr>
            <w:tcW w:w="1843" w:type="dxa"/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 xml:space="preserve">Szkoła Podstawowa im. Św. Antoniego </w:t>
            </w:r>
          </w:p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z Padwy - Oddział Gimnazjalny</w:t>
            </w:r>
          </w:p>
        </w:tc>
        <w:tc>
          <w:tcPr>
            <w:tcW w:w="992" w:type="dxa"/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37-200</w:t>
            </w:r>
          </w:p>
        </w:tc>
        <w:tc>
          <w:tcPr>
            <w:tcW w:w="1418" w:type="dxa"/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Przeworsk</w:t>
            </w:r>
          </w:p>
        </w:tc>
        <w:tc>
          <w:tcPr>
            <w:tcW w:w="1765" w:type="dxa"/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Urzejowice 542</w:t>
            </w:r>
          </w:p>
        </w:tc>
        <w:tc>
          <w:tcPr>
            <w:tcW w:w="1637" w:type="dxa"/>
            <w:noWrap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75CDF">
              <w:rPr>
                <w:color w:val="000000"/>
                <w:sz w:val="20"/>
                <w:szCs w:val="20"/>
                <w:lang w:eastAsia="pl-PL"/>
              </w:rPr>
              <w:t>Magdalena Słysz</w:t>
            </w:r>
          </w:p>
        </w:tc>
        <w:tc>
          <w:tcPr>
            <w:tcW w:w="2551" w:type="dxa"/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  <w:tr w:rsidR="00A36733" w:rsidRPr="00D2136D" w:rsidTr="001667FA">
        <w:trPr>
          <w:trHeight w:val="892"/>
        </w:trPr>
        <w:tc>
          <w:tcPr>
            <w:tcW w:w="724" w:type="dxa"/>
            <w:vAlign w:val="center"/>
          </w:tcPr>
          <w:p w:rsidR="00A36733" w:rsidRPr="00C75CDF" w:rsidRDefault="00A36733" w:rsidP="00C75C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6733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Magdalena Solarz,</w:t>
            </w:r>
          </w:p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Adrian Gorczyca</w:t>
            </w:r>
          </w:p>
        </w:tc>
        <w:tc>
          <w:tcPr>
            <w:tcW w:w="2126" w:type="dxa"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Na Bieszczadzkim Szlaku</w:t>
            </w:r>
          </w:p>
        </w:tc>
        <w:tc>
          <w:tcPr>
            <w:tcW w:w="1843" w:type="dxa"/>
            <w:vAlign w:val="center"/>
          </w:tcPr>
          <w:p w:rsidR="00A36733" w:rsidRPr="00C75CDF" w:rsidRDefault="00A36733" w:rsidP="00C75CDF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Szkoła Podstawowa im. Ignacego Solarza w Gaci</w:t>
            </w:r>
          </w:p>
        </w:tc>
        <w:tc>
          <w:tcPr>
            <w:tcW w:w="992" w:type="dxa"/>
            <w:noWrap/>
            <w:vAlign w:val="center"/>
          </w:tcPr>
          <w:p w:rsidR="00A36733" w:rsidRPr="005B725E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725E">
              <w:rPr>
                <w:sz w:val="20"/>
                <w:szCs w:val="20"/>
                <w:lang w:eastAsia="pl-PL"/>
              </w:rPr>
              <w:t>37-207</w:t>
            </w:r>
          </w:p>
        </w:tc>
        <w:tc>
          <w:tcPr>
            <w:tcW w:w="1418" w:type="dxa"/>
            <w:noWrap/>
            <w:vAlign w:val="center"/>
          </w:tcPr>
          <w:p w:rsidR="00A36733" w:rsidRPr="005B725E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725E">
              <w:rPr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1765" w:type="dxa"/>
            <w:noWrap/>
            <w:vAlign w:val="center"/>
          </w:tcPr>
          <w:p w:rsidR="00A36733" w:rsidRPr="005B725E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725E">
              <w:rPr>
                <w:sz w:val="20"/>
                <w:szCs w:val="20"/>
                <w:lang w:eastAsia="pl-PL"/>
              </w:rPr>
              <w:t>Gać 116</w:t>
            </w:r>
          </w:p>
        </w:tc>
        <w:tc>
          <w:tcPr>
            <w:tcW w:w="1637" w:type="dxa"/>
            <w:noWrap/>
            <w:vAlign w:val="center"/>
          </w:tcPr>
          <w:p w:rsidR="00A36733" w:rsidRPr="005B725E" w:rsidRDefault="00A36733" w:rsidP="00C75CD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5B725E">
              <w:rPr>
                <w:sz w:val="20"/>
                <w:szCs w:val="20"/>
                <w:lang w:eastAsia="pl-PL"/>
              </w:rPr>
              <w:t>Bożena Lasek</w:t>
            </w:r>
          </w:p>
        </w:tc>
        <w:tc>
          <w:tcPr>
            <w:tcW w:w="2551" w:type="dxa"/>
            <w:vAlign w:val="center"/>
          </w:tcPr>
          <w:p w:rsidR="00A36733" w:rsidRPr="00C75CDF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</w:tbl>
    <w:p w:rsidR="00A36733" w:rsidRDefault="00A36733">
      <w:pPr>
        <w:rPr>
          <w:b/>
          <w:sz w:val="20"/>
          <w:szCs w:val="20"/>
          <w:u w:val="single"/>
        </w:rPr>
      </w:pPr>
    </w:p>
    <w:p w:rsidR="00A36733" w:rsidRPr="007408A7" w:rsidRDefault="00A36733" w:rsidP="00C906BD">
      <w:pPr>
        <w:rPr>
          <w:b/>
          <w:u w:val="single"/>
        </w:rPr>
      </w:pPr>
      <w:r>
        <w:rPr>
          <w:b/>
          <w:u w:val="single"/>
        </w:rPr>
        <w:t>Szkoły gimnazjalne– prace multimedialne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24"/>
        <w:gridCol w:w="1843"/>
        <w:gridCol w:w="2126"/>
        <w:gridCol w:w="1843"/>
        <w:gridCol w:w="992"/>
        <w:gridCol w:w="1418"/>
        <w:gridCol w:w="1701"/>
        <w:gridCol w:w="1701"/>
        <w:gridCol w:w="2551"/>
      </w:tblGrid>
      <w:tr w:rsidR="00A36733" w:rsidRPr="00D2136D" w:rsidTr="002F2AAB">
        <w:trPr>
          <w:cantSplit/>
          <w:trHeight w:val="2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A36733" w:rsidRPr="00D2136D" w:rsidTr="002F2AAB">
        <w:trPr>
          <w:cantSplit/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Patrycja Szpytma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Historia mojej Ojcowizny, obiekty zabytkowe, miejsca pamięci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Publiczne Gimnazjum  nr 1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Łańcucie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37-100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Łańcut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Piłsudskiego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Barbara Szajnar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Elżbieta Wasilowicz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Historia mojej Ojcowizny, obiekty zabytkowe, miejsca pamięci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Publiczne Gimnazjum  nr 1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Łańcucie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37-100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Łańcut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Piłsudskiego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Barbara Szajnar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2F2AAB">
        <w:trPr>
          <w:cantSplit/>
          <w:trHeight w:val="8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Katarzyna Trzpis, Monika Krawiec, Tomasz Martyński, Radosław Rusin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Poznajemy Ojcowiznę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Szkoła Podstawowa nr 7 w Mielcu - Gimnazjum nr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39-300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Grunwaldzka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Barbara Góral - Kozioł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Katarzyna Petynia, Bartosz Zięzio, Marcin Dubas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Szkoła sercu bliska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Zespół Szkół </w:t>
            </w:r>
          </w:p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i Placówek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Manasterzu - Gimnazjum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37-230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Manasterz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Manasterz 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Jolanta Zięzio</w:t>
            </w:r>
            <w:r>
              <w:rPr>
                <w:color w:val="000000"/>
                <w:sz w:val="20"/>
                <w:szCs w:val="20"/>
                <w:lang w:eastAsia="pl-PL"/>
              </w:rPr>
              <w:t>,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Irena Łuczyk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2F2AAB">
        <w:trPr>
          <w:cantSplit/>
          <w:trHeight w:val="8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Dominik Pencak, Kewin Łątka, Aleksandra Magdziak,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 Julia Stasiowska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Tyle piękna wokół nas 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Gimnazjum im. Jana Pawła II w Zręcinie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38-457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Zręcin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Łukasiewicza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Ewa Drożdżal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  <w:tr w:rsidR="00A36733" w:rsidRPr="00D2136D" w:rsidTr="002F2AAB">
        <w:trPr>
          <w:cantSplit/>
          <w:trHeight w:val="8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Fabian Gromkiewicz, Julia Pudło, Katarzyna Węgrzyn, Apolonia Worosz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Z biegiem Jasiołki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Gimnazjum im. Jana Pawła II w Zręcinie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38-457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Zręcin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Łukasiewicza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Graż</w:t>
            </w:r>
            <w:r w:rsidRPr="00C906BD">
              <w:rPr>
                <w:color w:val="000000"/>
                <w:sz w:val="20"/>
                <w:szCs w:val="20"/>
                <w:lang w:eastAsia="pl-PL"/>
              </w:rPr>
              <w:t>yna Sobczyńska - Paluch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Emilia Bałuka, Bartłomiej Bodaszewski,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Adam Gonet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Ignacy Łukasiewicz. Światło Galicji.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Gimnazjum im. Jana Pawła II w Zręcinie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38-457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Zręcin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Łukasiewicza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Ewa Drożdżal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2F2AAB">
        <w:trPr>
          <w:cantSplit/>
          <w:trHeight w:val="8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Piotr Mul,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Mateusz Chorzępa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Brzozowiczowie - zasłużeni dla regionu, kraju i świata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Publiczne Gimnazjum </w:t>
            </w:r>
          </w:p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z Oddziałami Dwujęzycznymi im. bł. B. Markiewicza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Trzebosi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36-050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Sokołów Małopolski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Kościelna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Maria Słobodzian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8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Adam Pęckowski, Piotr Bandura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Rodzina Dańczaków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Publiczne Gimnazjum </w:t>
            </w:r>
          </w:p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z Oddziałami Dwujęzycznymi im. bł. B. Markiewicza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Trzebosi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36-050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Sokołów Małopolski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Kościelna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Maria Słobodzian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063933">
        <w:trPr>
          <w:cantSplit/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Julia Głuszczyk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Losy moich bliskich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C906BD">
              <w:rPr>
                <w:color w:val="000000"/>
                <w:sz w:val="20"/>
                <w:szCs w:val="20"/>
                <w:lang w:eastAsia="pl-PL"/>
              </w:rPr>
              <w:t>i rodaków poza granicami kraju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Gimnazjum nr 10 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w Rzeszowie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35-234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Partyzantów 10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Krystyna Leniart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063933">
        <w:trPr>
          <w:cantSplit/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Anna Balawender, Natalia Machała,           Julia Mikłasz,              Maria Homik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Folklor i tradycja regionu przeworskiego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Szkoła Podstawowa im. Ignacego Solarza w Gaci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37-207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Gać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Gać 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3933">
              <w:rPr>
                <w:color w:val="000000"/>
                <w:sz w:val="20"/>
                <w:szCs w:val="20"/>
                <w:lang w:eastAsia="pl-PL"/>
              </w:rPr>
              <w:t>Bożena Lasek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</w:tbl>
    <w:p w:rsidR="00A36733" w:rsidRDefault="00A36733" w:rsidP="00C906BD">
      <w:pPr>
        <w:rPr>
          <w:b/>
          <w:u w:val="single"/>
        </w:rPr>
      </w:pPr>
    </w:p>
    <w:p w:rsidR="00A36733" w:rsidRPr="007408A7" w:rsidRDefault="00A36733" w:rsidP="00C906BD">
      <w:pPr>
        <w:rPr>
          <w:b/>
          <w:u w:val="single"/>
        </w:rPr>
      </w:pPr>
      <w:r>
        <w:rPr>
          <w:b/>
          <w:u w:val="single"/>
        </w:rPr>
        <w:t>Szkoły ponadgimnazjalne– prace indywidualne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24"/>
        <w:gridCol w:w="1843"/>
        <w:gridCol w:w="2126"/>
        <w:gridCol w:w="1843"/>
        <w:gridCol w:w="992"/>
        <w:gridCol w:w="1418"/>
        <w:gridCol w:w="1701"/>
        <w:gridCol w:w="1701"/>
        <w:gridCol w:w="2551"/>
      </w:tblGrid>
      <w:tr w:rsidR="00A36733" w:rsidRPr="00D2136D" w:rsidTr="00F7537E">
        <w:trPr>
          <w:cantSplit/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C906BD" w:rsidRDefault="00A36733" w:rsidP="00C9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A36733" w:rsidRPr="00D2136D" w:rsidTr="00F7537E">
        <w:trPr>
          <w:cantSplit/>
          <w:trHeight w:val="9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Bernadeta Suberlak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Szkoła Podstawowa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w Woli Buchowskiej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C906BD">
              <w:rPr>
                <w:color w:val="000000"/>
                <w:sz w:val="20"/>
                <w:szCs w:val="20"/>
                <w:lang w:eastAsia="pl-PL"/>
              </w:rPr>
              <w:t>we wspomnieniach mojego dziadka Franciszka Łakoty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I LO im. Mikołaja Kopernika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37-500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3 Maja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Andrzej Bajan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F7537E">
        <w:trPr>
          <w:cantSplit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Zofia Liwińska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Mała Ojczyzna - Rozwadów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Centrum Edukacji Zawodowej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Stalowej Woli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37-450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Kwiatkowskiego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Lidia Ołowiak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F7537E">
        <w:trPr>
          <w:cantSplit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Julia Rejman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Słodko spożywaj życie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I LO im. Henryka Sienkiewicza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Łańcucie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37-100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Łańcut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Mickiewicza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Władysława Kluz-Chłanda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F7537E">
        <w:trPr>
          <w:cantSplit/>
          <w:trHeight w:val="6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Iza Wyczarska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Nadludzka miłość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C906BD">
              <w:rPr>
                <w:color w:val="000000"/>
                <w:sz w:val="20"/>
                <w:szCs w:val="20"/>
                <w:lang w:eastAsia="pl-PL"/>
              </w:rPr>
              <w:t>w nieludzkich czasach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I LO im. Henryka Sienkiewicza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Łańcucie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37-100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Łańcut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Mickiewicza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Władysława Kluz-Chłanda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F7537E">
        <w:trPr>
          <w:cantSplit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Patrycja Sztorc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Wierni Bogu i Ojczyźnie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Zespół Szkół nr 4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Jaśle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38-200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Jasło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Sokoła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Małgorzata Szot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F7537E">
        <w:trPr>
          <w:cantSplit/>
          <w:trHeight w:val="6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Gabriela Świniuch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Mój dom rodzinny, moja miejscowość, jej położenie i stan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LO im.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Ks. </w:t>
            </w:r>
            <w:r w:rsidRPr="00C906BD">
              <w:rPr>
                <w:color w:val="000000"/>
                <w:sz w:val="20"/>
                <w:szCs w:val="20"/>
                <w:lang w:eastAsia="pl-PL"/>
              </w:rPr>
              <w:t>Piotra Skargi w Sędziszowie Małopolskim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39-120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Sędziszów Małopolski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Fabryczna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Wojciech Sala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F7537E">
        <w:trPr>
          <w:cantSplit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Patrycja Bauman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Walory Podkarpacia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III LO im. Cypriana Kamila Norwida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35-055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Szopena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Andrzej Król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F7537E">
        <w:trPr>
          <w:cantSplit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Klaudia Szubart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Perły Podkarpacia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 xml:space="preserve">III LO im. Cypriana Kamila Norwida </w:t>
            </w:r>
          </w:p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35-055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Szopena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Andrzej Król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F7537E">
        <w:trPr>
          <w:cantSplit/>
          <w:trHeight w:val="1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Weronika Gawlik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Aktualne wydar</w:t>
            </w:r>
            <w:r>
              <w:rPr>
                <w:color w:val="000000"/>
                <w:sz w:val="20"/>
                <w:szCs w:val="20"/>
                <w:lang w:eastAsia="pl-PL"/>
              </w:rPr>
              <w:t>zenia, rocznice i jubileusze. "</w:t>
            </w:r>
            <w:r w:rsidRPr="00C906BD">
              <w:rPr>
                <w:color w:val="000000"/>
                <w:sz w:val="20"/>
                <w:szCs w:val="20"/>
                <w:lang w:eastAsia="pl-PL"/>
              </w:rPr>
              <w:t>Moja Parafia - 10 rocznica Konsekracji Nowego Kościoła pw. Chrystusa Króla Wszechświata w Łękach Górnych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LO im. Sebastiana Petrycego w Pilźnie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39-220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Pilzno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Lwowska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C906B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Agnieszka Jakubus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F7537E">
        <w:trPr>
          <w:cantSplit/>
          <w:trHeight w:val="1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Natalie Gąsiorek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Na tropie historii Rzochowa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II LO im. Mikołaja Kopernika w Mielcu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39-300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ul. Żeromskiego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C906BD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C906BD">
              <w:rPr>
                <w:color w:val="000000"/>
                <w:sz w:val="20"/>
                <w:szCs w:val="20"/>
                <w:lang w:eastAsia="pl-PL"/>
              </w:rPr>
              <w:t>Małgorzata Ciejka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  <w:tr w:rsidR="00A36733" w:rsidRPr="00D2136D" w:rsidTr="00F7537E">
        <w:trPr>
          <w:cantSplit/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C906BD" w:rsidRDefault="00A36733" w:rsidP="00C906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Wiktoria Frohlich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Trudna droga do Wolności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Zespół Szkół Gospodarczych im. Mikołaja Spytka Ligęzy w Rzeszowie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35-055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ul. Mikołaja Spytka Ligęzy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Mirosława Zwierzchowska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502504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</w:tbl>
    <w:p w:rsidR="00A36733" w:rsidRDefault="00A36733">
      <w:pPr>
        <w:rPr>
          <w:b/>
          <w:sz w:val="20"/>
          <w:szCs w:val="20"/>
          <w:u w:val="single"/>
        </w:rPr>
      </w:pPr>
    </w:p>
    <w:p w:rsidR="00A36733" w:rsidRDefault="00A36733" w:rsidP="003D77A3">
      <w:pPr>
        <w:rPr>
          <w:b/>
          <w:u w:val="single"/>
        </w:rPr>
      </w:pPr>
      <w:r>
        <w:rPr>
          <w:b/>
          <w:u w:val="single"/>
        </w:rPr>
        <w:t>Szkoły ponadgimnazjalne– prace zbiorowe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82"/>
        <w:gridCol w:w="1985"/>
        <w:gridCol w:w="2126"/>
        <w:gridCol w:w="1843"/>
        <w:gridCol w:w="992"/>
        <w:gridCol w:w="1418"/>
        <w:gridCol w:w="1701"/>
        <w:gridCol w:w="1701"/>
        <w:gridCol w:w="2551"/>
      </w:tblGrid>
      <w:tr w:rsidR="00A36733" w:rsidRPr="00D2136D" w:rsidTr="005C3A5A">
        <w:trPr>
          <w:trHeight w:val="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A36733" w:rsidRPr="00D2136D" w:rsidTr="005C3A5A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Ag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ata Kiełbasa, </w:t>
            </w:r>
          </w:p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Kamila Ciszewska,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Sylwia Garbacz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Dwór Horodyńskich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Centrum Edukacji Zawodowej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Stalowej Woli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37-450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Kwiatkowskiego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Lidia Ołowiak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  <w:tr w:rsidR="00A36733" w:rsidRPr="00D2136D" w:rsidTr="005C3A5A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Piotr Tonia,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223FC6">
              <w:rPr>
                <w:color w:val="000000"/>
                <w:sz w:val="20"/>
                <w:szCs w:val="20"/>
                <w:lang w:eastAsia="pl-PL"/>
              </w:rPr>
              <w:t>Filip Tonia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hołdzie naszym nauczycielom - tajne nauczanie na ziemi przeworskiej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Zespół Szkół Zawodowych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8012C">
              <w:rPr>
                <w:color w:val="000000"/>
                <w:sz w:val="20"/>
                <w:szCs w:val="20"/>
                <w:lang w:eastAsia="pl-PL"/>
              </w:rPr>
              <w:t>im. Króla Jana III Sobieskiego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 Przeworsku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37-200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Przeworsk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I. Krasickiego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Joanna Śliwińska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  <w:tr w:rsidR="00A36733" w:rsidRPr="00D2136D" w:rsidTr="005C3A5A">
        <w:trPr>
          <w:trHeight w:val="9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Magdalena </w:t>
            </w:r>
            <w:r w:rsidRPr="00223FC6">
              <w:rPr>
                <w:color w:val="000000"/>
                <w:sz w:val="20"/>
                <w:szCs w:val="20"/>
                <w:lang w:eastAsia="pl-PL"/>
              </w:rPr>
              <w:t>Bieszczad, Natalia Dziedzic,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Kinga Kaput, Magdalena Wypasek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Historia mojej Ojcowizny, obiekty zabytkowe, miejsca pamięci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Zespół Szkół im. Jana Pawła II w Brzostku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39-230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Brzostek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Klecie 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Margareta Stelmach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5C3A5A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Karolina Sowa, </w:t>
            </w:r>
          </w:p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Kamila Bułdak,</w:t>
            </w:r>
          </w:p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Kamil Nowak,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Paweł Sierant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"Wam było lepiej…", czyli ciche dramaty Sybiraków z Pawłokomy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Zespół Szkół Zawodowych im. Kardynała Stefana Wyszyńskiego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Dynowie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36-065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Dynów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Polna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Katarzyna Mol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Jarosław Mol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7B31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 miejsce</w:t>
            </w:r>
          </w:p>
        </w:tc>
      </w:tr>
    </w:tbl>
    <w:p w:rsidR="00A36733" w:rsidRDefault="00A36733" w:rsidP="00C47DFF">
      <w:pPr>
        <w:rPr>
          <w:b/>
          <w:u w:val="single"/>
        </w:rPr>
      </w:pPr>
    </w:p>
    <w:p w:rsidR="00A36733" w:rsidRDefault="00A36733" w:rsidP="00DF60B8">
      <w:pPr>
        <w:rPr>
          <w:b/>
          <w:u w:val="single"/>
        </w:rPr>
      </w:pPr>
      <w:r>
        <w:rPr>
          <w:b/>
          <w:u w:val="single"/>
        </w:rPr>
        <w:t>Szkoły ponadgimnazjalne– prace multimedialne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24"/>
        <w:gridCol w:w="1843"/>
        <w:gridCol w:w="2126"/>
        <w:gridCol w:w="1894"/>
        <w:gridCol w:w="941"/>
        <w:gridCol w:w="1418"/>
        <w:gridCol w:w="1701"/>
        <w:gridCol w:w="1701"/>
        <w:gridCol w:w="2551"/>
      </w:tblGrid>
      <w:tr w:rsidR="00A36733" w:rsidRPr="00D2136D" w:rsidTr="002F2AAB">
        <w:trPr>
          <w:cantSplit/>
          <w:trHeight w:val="2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975013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75013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Temat pracy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36733" w:rsidRPr="00223FC6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36733" w:rsidRPr="00975013" w:rsidRDefault="00A36733" w:rsidP="00223F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975013">
              <w:rPr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A36733" w:rsidRPr="00D2136D" w:rsidTr="002F2AAB">
        <w:trPr>
          <w:cantSplit/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Marek Małnowicz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Synagogi rzeszowskie jako element kultury żydowskiej miasta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Zespół Szkół Technicznych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Rzeszowie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35-084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Adama Matuszczaka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Krzysztof Guzik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8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Emilia Pukalska, Karolina Wcisło, Monika Fil,</w:t>
            </w:r>
            <w:r w:rsidRPr="00975013">
              <w:rPr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 Adrian Błajda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Jarosław  - moje miasto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Historia mojej Ojcowizny, obiekty zabytkowe, miejsca pamięci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Zespół Szkół Spożywczych, Chemicznych i Ogólnokształcących im. M. Curie - Skłodowskiej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37-500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Kraszewskiego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Małgorzata Koszyk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Szymon Majcher, Ewelina Szczur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cieniu wielkiej historii …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Zespół Szkół nr 2 im. Eugeniusza Kwiatkowskiego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Nowej Dębie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39-460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Nowa Dęba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Kościuszki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Edward Stelmach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2F2AAB">
        <w:trPr>
          <w:cantSplit/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Paulina Łupikarz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Zaklików - moja mała ojczyzna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Centrum Edukacji Zawodowej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Stalowej Woli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37-450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Kwiatkowskiego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Lidia Ołowiak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8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Aleksandra Wojciechowska, Wojciech Wawryszko, Gabriela Deput,  Michał Paliń</w:t>
            </w:r>
            <w:r>
              <w:rPr>
                <w:color w:val="000000"/>
                <w:sz w:val="20"/>
                <w:szCs w:val="20"/>
                <w:lang w:eastAsia="pl-PL"/>
              </w:rPr>
              <w:t>s</w:t>
            </w:r>
            <w:r w:rsidRPr="00223FC6">
              <w:rPr>
                <w:color w:val="000000"/>
                <w:sz w:val="20"/>
                <w:szCs w:val="20"/>
                <w:lang w:eastAsia="pl-PL"/>
              </w:rPr>
              <w:t>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Cudze chwalicie, swego nie znacie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ZSOiZ Przeworsk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37-200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Przeworsk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Szkolna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Alicja Domka, Monika Czech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Paulina Bunar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Trasa turystyczna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223FC6">
              <w:rPr>
                <w:color w:val="000000"/>
                <w:sz w:val="20"/>
                <w:szCs w:val="20"/>
                <w:lang w:eastAsia="pl-PL"/>
              </w:rPr>
              <w:t>po powiecie jasielskim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Zespół Szkół nr 4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Jaśle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38-200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Jasło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Sokoła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Małgorzata Szot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Anna Gut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Biskup Jan Ozga jako zasłużona postać Woli Raniżowskiej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III LO im. Cypriana Kamila Norwida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Rzeszowie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35-055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Szopena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Andrzej Król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Aurelia Kropaczek, Mateusz Patlewicz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Jaśliska - miejsce, które skradnie Ci serce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ZSP nr 4 im. Ignacego Łukasiewicza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Krośnie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38-400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Bohaterów Westerplatte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Wioletta Lenik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  miejsce</w:t>
            </w:r>
          </w:p>
        </w:tc>
      </w:tr>
      <w:tr w:rsidR="00A36733" w:rsidRPr="00D2136D" w:rsidTr="002F2AAB">
        <w:trPr>
          <w:cantSplit/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Kamila Pilch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"Co nam zostało z tych lat", czyli o Łopuszce Wielkiej dawniej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223FC6">
              <w:rPr>
                <w:color w:val="000000"/>
                <w:sz w:val="20"/>
                <w:szCs w:val="20"/>
                <w:lang w:eastAsia="pl-PL"/>
              </w:rPr>
              <w:t>i obecnie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I LO im. Mikołaja Kopernika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37-500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3 Maja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Andrzej Bajan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2F2AAB">
        <w:trPr>
          <w:cantSplit/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Weronika Świątkowska, Katarzyna Kozon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Lecimy na wyspy - poznajemy Beskid Wyspowy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I LO im. Króla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Stanisława leszczyńskiego </w:t>
            </w:r>
          </w:p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 Jaś</w:t>
            </w:r>
            <w:r w:rsidRPr="00223FC6">
              <w:rPr>
                <w:color w:val="000000"/>
                <w:sz w:val="20"/>
                <w:szCs w:val="20"/>
                <w:lang w:eastAsia="pl-PL"/>
              </w:rPr>
              <w:t>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38-200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Jasło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Czackiego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223FC6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Sebastian Styczyński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dyplom za udział</w:t>
            </w:r>
          </w:p>
        </w:tc>
      </w:tr>
      <w:tr w:rsidR="00A36733" w:rsidRPr="00D2136D" w:rsidTr="002F2AAB">
        <w:trPr>
          <w:cantSplit/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Weronika Świątkowska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223FC6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Wyprawa w Gorce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223FC6">
              <w:rPr>
                <w:color w:val="000000"/>
                <w:sz w:val="20"/>
                <w:szCs w:val="20"/>
                <w:lang w:eastAsia="pl-PL"/>
              </w:rPr>
              <w:t>i Pieniny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I LO im. Króla Stan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isława leszczyńskiego </w:t>
            </w:r>
          </w:p>
          <w:p w:rsidR="00A36733" w:rsidRPr="00223FC6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 Jaś</w:t>
            </w:r>
            <w:r w:rsidRPr="00223FC6">
              <w:rPr>
                <w:color w:val="000000"/>
                <w:sz w:val="20"/>
                <w:szCs w:val="20"/>
                <w:lang w:eastAsia="pl-PL"/>
              </w:rPr>
              <w:t>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38-200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 xml:space="preserve">Jasło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ul. Czackiego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223FC6" w:rsidRDefault="00A36733" w:rsidP="0085137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23FC6">
              <w:rPr>
                <w:color w:val="000000"/>
                <w:sz w:val="20"/>
                <w:szCs w:val="20"/>
                <w:lang w:eastAsia="pl-PL"/>
              </w:rPr>
              <w:t>Daniel Midura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III miejsce</w:t>
            </w:r>
          </w:p>
        </w:tc>
      </w:tr>
      <w:tr w:rsidR="00A36733" w:rsidRPr="00D2136D" w:rsidTr="002F2AAB">
        <w:trPr>
          <w:cantSplit/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975013" w:rsidRDefault="00A36733" w:rsidP="00223F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 xml:space="preserve">Agnieszka Krzanowska, </w:t>
            </w:r>
            <w:r>
              <w:rPr>
                <w:color w:val="000000"/>
                <w:sz w:val="20"/>
                <w:szCs w:val="20"/>
              </w:rPr>
              <w:br/>
            </w:r>
            <w:r w:rsidRPr="00D2136D">
              <w:rPr>
                <w:color w:val="000000"/>
                <w:sz w:val="20"/>
                <w:szCs w:val="20"/>
              </w:rPr>
              <w:t>Kinga Przybyło, Kamil Lubas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Kolbuszowski skansen - Życie naszych przodków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 xml:space="preserve">Zespół Szkół Gospodarczych </w:t>
            </w:r>
          </w:p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35-055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ul. Mikołaja Spytka Ligęzy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733" w:rsidRPr="00D2136D" w:rsidRDefault="00A36733" w:rsidP="00502504">
            <w:pPr>
              <w:rPr>
                <w:color w:val="000000"/>
                <w:sz w:val="20"/>
                <w:szCs w:val="20"/>
              </w:rPr>
            </w:pPr>
            <w:r w:rsidRPr="00D2136D">
              <w:rPr>
                <w:color w:val="000000"/>
                <w:sz w:val="20"/>
                <w:szCs w:val="20"/>
              </w:rPr>
              <w:t>Mirosława Zwierzchowska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3" w:rsidRPr="00502504" w:rsidRDefault="00A36733" w:rsidP="00BF3B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II miejsce</w:t>
            </w:r>
          </w:p>
        </w:tc>
      </w:tr>
    </w:tbl>
    <w:p w:rsidR="00A36733" w:rsidRDefault="00A36733" w:rsidP="00223FC6">
      <w:pPr>
        <w:rPr>
          <w:b/>
          <w:u w:val="single"/>
        </w:rPr>
      </w:pPr>
    </w:p>
    <w:p w:rsidR="00A36733" w:rsidRPr="00826830" w:rsidRDefault="00A36733" w:rsidP="00E60113">
      <w:pPr>
        <w:rPr>
          <w:b/>
          <w:u w:val="single"/>
        </w:rPr>
      </w:pPr>
      <w:r w:rsidRPr="00831638">
        <w:rPr>
          <w:i/>
          <w:sz w:val="24"/>
          <w:szCs w:val="24"/>
        </w:rPr>
        <w:t xml:space="preserve">Uwaga!  </w:t>
      </w:r>
    </w:p>
    <w:p w:rsidR="00A36733" w:rsidRPr="00831638" w:rsidRDefault="00A36733" w:rsidP="00E60113">
      <w:pPr>
        <w:spacing w:after="228" w:line="250" w:lineRule="auto"/>
        <w:ind w:left="-5" w:hanging="10"/>
        <w:jc w:val="both"/>
        <w:rPr>
          <w:sz w:val="24"/>
          <w:szCs w:val="24"/>
        </w:rPr>
      </w:pPr>
      <w:r w:rsidRPr="00831638">
        <w:rPr>
          <w:i/>
          <w:sz w:val="24"/>
          <w:szCs w:val="24"/>
        </w:rPr>
        <w:t xml:space="preserve">Prosimy o sprawdzenie poprawności powyższych danych. Za ewentualne pomyłki przepraszamy. W przypadku błędów bądź nieścisłości, prosimy o przesłanie Informacji z poprawnymi danymi na adres </w:t>
      </w:r>
      <w:r>
        <w:rPr>
          <w:i/>
          <w:color w:val="0000FF"/>
          <w:sz w:val="24"/>
          <w:szCs w:val="24"/>
          <w:u w:val="single" w:color="0000FF"/>
        </w:rPr>
        <w:t>pttk-ptsm@wp.pl</w:t>
      </w:r>
      <w:r>
        <w:rPr>
          <w:i/>
          <w:sz w:val="24"/>
          <w:szCs w:val="24"/>
        </w:rPr>
        <w:t>.</w:t>
      </w:r>
      <w:r w:rsidRPr="00831638">
        <w:rPr>
          <w:i/>
          <w:sz w:val="24"/>
          <w:szCs w:val="24"/>
        </w:rPr>
        <w:t xml:space="preserve"> Uroczyste podsumowanie konkursu i wręczenie nagród odbędzie się </w:t>
      </w:r>
      <w:r>
        <w:rPr>
          <w:i/>
          <w:sz w:val="24"/>
          <w:szCs w:val="24"/>
        </w:rPr>
        <w:br/>
        <w:t>21 maja br. w Przeworsku.</w:t>
      </w:r>
      <w:r w:rsidRPr="00831638">
        <w:rPr>
          <w:i/>
          <w:sz w:val="24"/>
          <w:szCs w:val="24"/>
        </w:rPr>
        <w:t xml:space="preserve"> Laureaci  konkursu </w:t>
      </w:r>
      <w:r>
        <w:rPr>
          <w:i/>
          <w:sz w:val="24"/>
          <w:szCs w:val="24"/>
        </w:rPr>
        <w:t>/ zdobywcy I, II i III miejsc/</w:t>
      </w:r>
      <w:r w:rsidRPr="00831638">
        <w:rPr>
          <w:i/>
          <w:sz w:val="24"/>
          <w:szCs w:val="24"/>
        </w:rPr>
        <w:t xml:space="preserve"> otrzymają zaproszenia drogą pocztową lub elektroniczną.</w:t>
      </w:r>
      <w:r>
        <w:rPr>
          <w:i/>
          <w:sz w:val="24"/>
          <w:szCs w:val="24"/>
        </w:rPr>
        <w:t xml:space="preserve"> Dyplomy za udział zostaną wysłane pocztą.</w:t>
      </w:r>
    </w:p>
    <w:p w:rsidR="00A36733" w:rsidRPr="00826830" w:rsidRDefault="00A36733" w:rsidP="00E60113">
      <w:pPr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26830">
        <w:rPr>
          <w:i/>
        </w:rPr>
        <w:t>Przewodniczący Konkursu</w:t>
      </w:r>
      <w:r w:rsidRPr="00826830">
        <w:rPr>
          <w:i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</w:t>
      </w:r>
      <w:r w:rsidRPr="00826830">
        <w:rPr>
          <w:i/>
        </w:rPr>
        <w:t>Marian Dzimira</w:t>
      </w:r>
    </w:p>
    <w:p w:rsidR="00A36733" w:rsidRPr="007408A7" w:rsidRDefault="00A36733" w:rsidP="003D77A3">
      <w:pPr>
        <w:rPr>
          <w:b/>
          <w:u w:val="single"/>
        </w:rPr>
      </w:pPr>
    </w:p>
    <w:p w:rsidR="00A36733" w:rsidRDefault="00A36733">
      <w:pPr>
        <w:rPr>
          <w:b/>
          <w:sz w:val="20"/>
          <w:szCs w:val="20"/>
          <w:u w:val="single"/>
        </w:rPr>
      </w:pPr>
    </w:p>
    <w:p w:rsidR="00A36733" w:rsidRPr="00C75CDF" w:rsidRDefault="00A36733">
      <w:pPr>
        <w:rPr>
          <w:b/>
          <w:sz w:val="20"/>
          <w:szCs w:val="20"/>
          <w:u w:val="single"/>
        </w:rPr>
      </w:pPr>
    </w:p>
    <w:sectPr w:rsidR="00A36733" w:rsidRPr="00C75CDF" w:rsidSect="00063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5DA"/>
    <w:multiLevelType w:val="hybridMultilevel"/>
    <w:tmpl w:val="EE54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969BF"/>
    <w:multiLevelType w:val="hybridMultilevel"/>
    <w:tmpl w:val="E012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57EF"/>
    <w:multiLevelType w:val="hybridMultilevel"/>
    <w:tmpl w:val="11621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5045C1"/>
    <w:multiLevelType w:val="hybridMultilevel"/>
    <w:tmpl w:val="568C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C516B"/>
    <w:multiLevelType w:val="hybridMultilevel"/>
    <w:tmpl w:val="AA62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C2F0D"/>
    <w:multiLevelType w:val="hybridMultilevel"/>
    <w:tmpl w:val="AA62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B97E6D"/>
    <w:multiLevelType w:val="hybridMultilevel"/>
    <w:tmpl w:val="01CE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977718"/>
    <w:multiLevelType w:val="hybridMultilevel"/>
    <w:tmpl w:val="7118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632629"/>
    <w:multiLevelType w:val="hybridMultilevel"/>
    <w:tmpl w:val="53F6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670936"/>
    <w:multiLevelType w:val="hybridMultilevel"/>
    <w:tmpl w:val="AB64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8A7"/>
    <w:rsid w:val="00027A3E"/>
    <w:rsid w:val="00063933"/>
    <w:rsid w:val="00072AD4"/>
    <w:rsid w:val="0008241B"/>
    <w:rsid w:val="00155923"/>
    <w:rsid w:val="001667FA"/>
    <w:rsid w:val="001C0E1A"/>
    <w:rsid w:val="00223FC6"/>
    <w:rsid w:val="002633F3"/>
    <w:rsid w:val="002935D3"/>
    <w:rsid w:val="002B0A22"/>
    <w:rsid w:val="002C7AA3"/>
    <w:rsid w:val="002E2ECD"/>
    <w:rsid w:val="002F2AAB"/>
    <w:rsid w:val="00303599"/>
    <w:rsid w:val="00321755"/>
    <w:rsid w:val="003228DA"/>
    <w:rsid w:val="00326A4A"/>
    <w:rsid w:val="0032722B"/>
    <w:rsid w:val="00362628"/>
    <w:rsid w:val="00371E79"/>
    <w:rsid w:val="00386AC4"/>
    <w:rsid w:val="003C1CC0"/>
    <w:rsid w:val="003D77A3"/>
    <w:rsid w:val="004053D3"/>
    <w:rsid w:val="004351D5"/>
    <w:rsid w:val="0047647D"/>
    <w:rsid w:val="004C4DDE"/>
    <w:rsid w:val="004D5CD7"/>
    <w:rsid w:val="004E0E7D"/>
    <w:rsid w:val="00502504"/>
    <w:rsid w:val="00560D7C"/>
    <w:rsid w:val="005A5265"/>
    <w:rsid w:val="005B725E"/>
    <w:rsid w:val="005C3A5A"/>
    <w:rsid w:val="006D6A45"/>
    <w:rsid w:val="00727BA1"/>
    <w:rsid w:val="007408A7"/>
    <w:rsid w:val="00765C8E"/>
    <w:rsid w:val="007B31CC"/>
    <w:rsid w:val="007E076C"/>
    <w:rsid w:val="007E07AC"/>
    <w:rsid w:val="00826830"/>
    <w:rsid w:val="00831638"/>
    <w:rsid w:val="00843769"/>
    <w:rsid w:val="00850ED1"/>
    <w:rsid w:val="00851377"/>
    <w:rsid w:val="00871911"/>
    <w:rsid w:val="008D2DC7"/>
    <w:rsid w:val="009435E3"/>
    <w:rsid w:val="00975013"/>
    <w:rsid w:val="0098012C"/>
    <w:rsid w:val="00A36733"/>
    <w:rsid w:val="00A84A5C"/>
    <w:rsid w:val="00AB430C"/>
    <w:rsid w:val="00AD7161"/>
    <w:rsid w:val="00AE6C93"/>
    <w:rsid w:val="00BF3BDF"/>
    <w:rsid w:val="00C12402"/>
    <w:rsid w:val="00C27048"/>
    <w:rsid w:val="00C47DFF"/>
    <w:rsid w:val="00C50069"/>
    <w:rsid w:val="00C75CDF"/>
    <w:rsid w:val="00C906BD"/>
    <w:rsid w:val="00CB70AD"/>
    <w:rsid w:val="00CC7C2C"/>
    <w:rsid w:val="00CD691B"/>
    <w:rsid w:val="00D2136D"/>
    <w:rsid w:val="00D528A2"/>
    <w:rsid w:val="00D61B57"/>
    <w:rsid w:val="00D66B85"/>
    <w:rsid w:val="00D9495E"/>
    <w:rsid w:val="00DF60B8"/>
    <w:rsid w:val="00E60113"/>
    <w:rsid w:val="00EA6C6D"/>
    <w:rsid w:val="00EB7039"/>
    <w:rsid w:val="00EF2EE8"/>
    <w:rsid w:val="00EF4BC0"/>
    <w:rsid w:val="00F2202A"/>
    <w:rsid w:val="00F413A9"/>
    <w:rsid w:val="00F7537E"/>
    <w:rsid w:val="00F85497"/>
    <w:rsid w:val="00FC48CF"/>
    <w:rsid w:val="00F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11</Pages>
  <Words>2512</Words>
  <Characters>15076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Lenovo</cp:lastModifiedBy>
  <cp:revision>35</cp:revision>
  <dcterms:created xsi:type="dcterms:W3CDTF">2018-03-21T09:10:00Z</dcterms:created>
  <dcterms:modified xsi:type="dcterms:W3CDTF">2018-04-15T18:41:00Z</dcterms:modified>
</cp:coreProperties>
</file>